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05" w:rsidRPr="00364AA0" w:rsidRDefault="00561905" w:rsidP="00561905">
      <w:pPr>
        <w:ind w:left="0"/>
        <w:rPr>
          <w:b/>
        </w:rPr>
      </w:pPr>
      <w:bookmarkStart w:id="0" w:name="_GoBack"/>
      <w:bookmarkEnd w:id="0"/>
    </w:p>
    <w:p w:rsidR="00561905" w:rsidRDefault="00410BDA" w:rsidP="00410BDA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OCCURRENCE REPORT</w:t>
      </w:r>
    </w:p>
    <w:p w:rsidR="00410BDA" w:rsidRDefault="00410BDA" w:rsidP="00410BDA">
      <w:pPr>
        <w:ind w:left="0"/>
        <w:rPr>
          <w:b/>
          <w:sz w:val="28"/>
          <w:szCs w:val="28"/>
        </w:rPr>
      </w:pPr>
    </w:p>
    <w:p w:rsidR="00410BDA" w:rsidRDefault="00410BDA" w:rsidP="00410BDA">
      <w:pPr>
        <w:ind w:left="0"/>
        <w:rPr>
          <w:sz w:val="24"/>
          <w:szCs w:val="24"/>
        </w:rPr>
      </w:pPr>
      <w:r>
        <w:rPr>
          <w:sz w:val="24"/>
          <w:szCs w:val="24"/>
        </w:rPr>
        <w:t>Date...............................</w:t>
      </w:r>
      <w:r w:rsidR="00134DB1">
        <w:rPr>
          <w:sz w:val="24"/>
          <w:szCs w:val="24"/>
        </w:rPr>
        <w:t>....................   Time....</w:t>
      </w:r>
      <w:r w:rsidR="00003150">
        <w:rPr>
          <w:sz w:val="24"/>
          <w:szCs w:val="24"/>
        </w:rPr>
        <w:t>.........</w:t>
      </w:r>
      <w:r>
        <w:rPr>
          <w:sz w:val="24"/>
          <w:szCs w:val="24"/>
        </w:rPr>
        <w:t>..............</w:t>
      </w:r>
    </w:p>
    <w:p w:rsidR="008951F3" w:rsidRDefault="008951F3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D642D8" w:rsidRDefault="00D642D8" w:rsidP="00410BDA">
      <w:pPr>
        <w:ind w:left="0"/>
        <w:rPr>
          <w:sz w:val="24"/>
          <w:szCs w:val="24"/>
        </w:rPr>
      </w:pPr>
    </w:p>
    <w:p w:rsidR="000935A6" w:rsidRDefault="000935A6" w:rsidP="00410BDA">
      <w:pPr>
        <w:ind w:left="0"/>
        <w:rPr>
          <w:sz w:val="24"/>
          <w:szCs w:val="24"/>
        </w:rPr>
      </w:pPr>
    </w:p>
    <w:p w:rsidR="00AB68D6" w:rsidRDefault="00AB68D6" w:rsidP="00410BDA">
      <w:pPr>
        <w:ind w:left="0"/>
        <w:rPr>
          <w:sz w:val="24"/>
          <w:szCs w:val="24"/>
        </w:rPr>
      </w:pPr>
    </w:p>
    <w:p w:rsidR="00AB68D6" w:rsidRDefault="00AB68D6" w:rsidP="00410BDA">
      <w:pPr>
        <w:ind w:left="0"/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 w:rsidR="00465BDE">
        <w:rPr>
          <w:sz w:val="24"/>
          <w:szCs w:val="24"/>
        </w:rPr>
        <w:t>:</w:t>
      </w:r>
      <w:r>
        <w:rPr>
          <w:sz w:val="24"/>
          <w:szCs w:val="24"/>
        </w:rPr>
        <w:t>...</w:t>
      </w:r>
      <w:r w:rsidR="006D67D0">
        <w:rPr>
          <w:sz w:val="24"/>
          <w:szCs w:val="24"/>
        </w:rPr>
        <w:t>.....................</w:t>
      </w:r>
      <w:r>
        <w:rPr>
          <w:sz w:val="24"/>
          <w:szCs w:val="24"/>
        </w:rPr>
        <w:t>......................</w:t>
      </w:r>
      <w:proofErr w:type="gramEnd"/>
      <w:r>
        <w:rPr>
          <w:sz w:val="24"/>
          <w:szCs w:val="24"/>
        </w:rPr>
        <w:t xml:space="preserve">  date</w:t>
      </w:r>
      <w:r w:rsidR="00465BDE">
        <w:rPr>
          <w:sz w:val="24"/>
          <w:szCs w:val="24"/>
        </w:rPr>
        <w:t>:</w:t>
      </w:r>
      <w:r w:rsidR="00134DB1">
        <w:rPr>
          <w:sz w:val="24"/>
          <w:szCs w:val="24"/>
        </w:rPr>
        <w:t>.....</w:t>
      </w:r>
    </w:p>
    <w:p w:rsidR="00AB68D6" w:rsidRDefault="00AB68D6" w:rsidP="00410BDA">
      <w:pPr>
        <w:ind w:left="0"/>
        <w:rPr>
          <w:sz w:val="24"/>
          <w:szCs w:val="24"/>
        </w:rPr>
      </w:pPr>
    </w:p>
    <w:p w:rsidR="00AB68D6" w:rsidRPr="00410BDA" w:rsidRDefault="00AB68D6" w:rsidP="00410BDA">
      <w:pPr>
        <w:ind w:left="0"/>
        <w:rPr>
          <w:sz w:val="24"/>
          <w:szCs w:val="24"/>
        </w:rPr>
      </w:pPr>
      <w:r>
        <w:rPr>
          <w:sz w:val="24"/>
          <w:szCs w:val="24"/>
        </w:rPr>
        <w:t>If necessary please continue overleaf</w:t>
      </w:r>
    </w:p>
    <w:sectPr w:rsidR="00AB68D6" w:rsidRPr="00410BDA" w:rsidSect="00465BDE">
      <w:headerReference w:type="default" r:id="rId7"/>
      <w:footerReference w:type="default" r:id="rId8"/>
      <w:pgSz w:w="11906" w:h="16838" w:code="9"/>
      <w:pgMar w:top="1440" w:right="1474" w:bottom="663" w:left="1474" w:header="624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58" w:rsidRDefault="008D4F58">
      <w:r>
        <w:separator/>
      </w:r>
    </w:p>
  </w:endnote>
  <w:endnote w:type="continuationSeparator" w:id="0">
    <w:p w:rsidR="008D4F58" w:rsidRDefault="008D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92" w:rsidRPr="009A7285" w:rsidRDefault="00F17617" w:rsidP="00D25684">
    <w:pPr>
      <w:ind w:left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T/Templates/transport/occurrence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58" w:rsidRDefault="008D4F58">
      <w:r>
        <w:separator/>
      </w:r>
    </w:p>
  </w:footnote>
  <w:footnote w:type="continuationSeparator" w:id="0">
    <w:p w:rsidR="008D4F58" w:rsidRDefault="008D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92" w:rsidRDefault="00465BDE" w:rsidP="001F7DA4">
    <w:pPr>
      <w:pBdr>
        <w:top w:val="double" w:sz="12" w:space="1" w:color="000000"/>
        <w:bottom w:val="double" w:sz="12" w:space="1" w:color="000000"/>
      </w:pBdr>
      <w:tabs>
        <w:tab w:val="left" w:pos="5400"/>
        <w:tab w:val="left" w:pos="6300"/>
        <w:tab w:val="left" w:pos="6570"/>
      </w:tabs>
      <w:ind w:left="0"/>
      <w:rPr>
        <w:rFonts w:ascii="Century Gothic" w:hAnsi="Century Gothic"/>
        <w:b/>
        <w:i/>
        <w:sz w:val="36"/>
      </w:rPr>
    </w:pPr>
    <w:r>
      <w:rPr>
        <w:rFonts w:ascii="Century Gothic" w:hAnsi="Century Gothic"/>
        <w:b/>
        <w:i/>
        <w:noProof/>
        <w:sz w:val="1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213360</wp:posOffset>
          </wp:positionV>
          <wp:extent cx="1323975" cy="517525"/>
          <wp:effectExtent l="0" t="0" r="9525" b="0"/>
          <wp:wrapTight wrapText="bothSides">
            <wp:wrapPolygon edited="0">
              <wp:start x="0" y="0"/>
              <wp:lineTo x="0" y="20672"/>
              <wp:lineTo x="21445" y="20672"/>
              <wp:lineTo x="214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i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-533400</wp:posOffset>
          </wp:positionH>
          <wp:positionV relativeFrom="paragraph">
            <wp:posOffset>-166370</wp:posOffset>
          </wp:positionV>
          <wp:extent cx="1809750" cy="323850"/>
          <wp:effectExtent l="0" t="0" r="0" b="0"/>
          <wp:wrapTight wrapText="bothSides">
            <wp:wrapPolygon edited="0">
              <wp:start x="0" y="0"/>
              <wp:lineTo x="0" y="20329"/>
              <wp:lineTo x="21373" y="20329"/>
              <wp:lineTo x="213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7292">
      <w:rPr>
        <w:rFonts w:ascii="Century Gothic" w:hAnsi="Century Gothic"/>
        <w:b/>
        <w:i/>
        <w:sz w:val="36"/>
      </w:rPr>
      <w:t xml:space="preserve"> </w:t>
    </w:r>
    <w:r w:rsidR="00D67292">
      <w:rPr>
        <w:rFonts w:ascii="Century Gothic" w:hAnsi="Century Gothic"/>
        <w:b/>
        <w:i/>
        <w:sz w:val="16"/>
      </w:rPr>
      <w:tab/>
    </w:r>
    <w:r w:rsidR="00D67292">
      <w:rPr>
        <w:rFonts w:ascii="Century Gothic" w:hAnsi="Century Gothic"/>
        <w:b/>
        <w:i/>
        <w:sz w:val="16"/>
      </w:rPr>
      <w:tab/>
    </w:r>
    <w:r w:rsidR="00D67292">
      <w:rPr>
        <w:rFonts w:ascii="Century Gothic" w:hAnsi="Century Gothic"/>
        <w:b/>
        <w:i/>
        <w:sz w:val="16"/>
      </w:rPr>
      <w:tab/>
    </w:r>
    <w:r w:rsidR="00D67292">
      <w:rPr>
        <w:rFonts w:ascii="Century Gothic" w:hAnsi="Century Gothic"/>
        <w:b/>
        <w:i/>
        <w:sz w:val="16"/>
      </w:rPr>
      <w:tab/>
    </w:r>
    <w:r w:rsidR="00D67292">
      <w:rPr>
        <w:rFonts w:ascii="Century Gothic" w:hAnsi="Century Gothic"/>
        <w:b/>
        <w:i/>
        <w:sz w:val="16"/>
      </w:rPr>
      <w:tab/>
    </w:r>
    <w:r w:rsidR="00D67292">
      <w:rPr>
        <w:rFonts w:ascii="Century Gothic" w:hAnsi="Century Gothic"/>
        <w:b/>
        <w:i/>
        <w:sz w:val="16"/>
      </w:rPr>
      <w:tab/>
      <w:t xml:space="preserve"> </w:t>
    </w:r>
  </w:p>
  <w:p w:rsidR="00D67292" w:rsidRDefault="00D67292" w:rsidP="00465BDE">
    <w:pPr>
      <w:pStyle w:val="Heading3"/>
      <w:tabs>
        <w:tab w:val="center" w:pos="4479"/>
        <w:tab w:val="right" w:pos="8958"/>
      </w:tabs>
      <w:rPr>
        <w:sz w:val="24"/>
      </w:rPr>
    </w:pPr>
    <w:r>
      <w:t>Excellence in Community Transport</w:t>
    </w:r>
  </w:p>
  <w:p w:rsidR="00D67292" w:rsidRDefault="00D67292" w:rsidP="001F7DA4">
    <w:pPr>
      <w:tabs>
        <w:tab w:val="right" w:pos="567"/>
      </w:tabs>
      <w:spacing w:line="240" w:lineRule="atLeast"/>
      <w:ind w:left="0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72D8"/>
    <w:multiLevelType w:val="hybridMultilevel"/>
    <w:tmpl w:val="E57EBF2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4812"/>
    <w:multiLevelType w:val="hybridMultilevel"/>
    <w:tmpl w:val="826CD3E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17"/>
    <w:rsid w:val="00003150"/>
    <w:rsid w:val="00037BD6"/>
    <w:rsid w:val="000935A6"/>
    <w:rsid w:val="000A0176"/>
    <w:rsid w:val="000A30B0"/>
    <w:rsid w:val="00134DB1"/>
    <w:rsid w:val="00182FAA"/>
    <w:rsid w:val="001F44DD"/>
    <w:rsid w:val="001F7DA4"/>
    <w:rsid w:val="00226163"/>
    <w:rsid w:val="002A442F"/>
    <w:rsid w:val="00364AA0"/>
    <w:rsid w:val="00410BDA"/>
    <w:rsid w:val="004277B5"/>
    <w:rsid w:val="004344DF"/>
    <w:rsid w:val="00465BDE"/>
    <w:rsid w:val="00524DAA"/>
    <w:rsid w:val="00543471"/>
    <w:rsid w:val="00561905"/>
    <w:rsid w:val="00597E62"/>
    <w:rsid w:val="005B3FD9"/>
    <w:rsid w:val="006030F9"/>
    <w:rsid w:val="0069528B"/>
    <w:rsid w:val="006D67D0"/>
    <w:rsid w:val="007332A7"/>
    <w:rsid w:val="00766D15"/>
    <w:rsid w:val="007C57E9"/>
    <w:rsid w:val="00864087"/>
    <w:rsid w:val="008951F3"/>
    <w:rsid w:val="008D4F58"/>
    <w:rsid w:val="00937A62"/>
    <w:rsid w:val="009A7285"/>
    <w:rsid w:val="00A17942"/>
    <w:rsid w:val="00AB6225"/>
    <w:rsid w:val="00AB68D6"/>
    <w:rsid w:val="00B45AAF"/>
    <w:rsid w:val="00BA19C2"/>
    <w:rsid w:val="00BA2E27"/>
    <w:rsid w:val="00BC27A2"/>
    <w:rsid w:val="00C056FE"/>
    <w:rsid w:val="00C54181"/>
    <w:rsid w:val="00CF2617"/>
    <w:rsid w:val="00D25684"/>
    <w:rsid w:val="00D642D8"/>
    <w:rsid w:val="00D65D42"/>
    <w:rsid w:val="00D67292"/>
    <w:rsid w:val="00E44AD9"/>
    <w:rsid w:val="00E74923"/>
    <w:rsid w:val="00F17617"/>
    <w:rsid w:val="00F8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CD00DB-0132-40FF-A1C5-2B77C28A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05"/>
    <w:pPr>
      <w:ind w:left="835"/>
    </w:pPr>
    <w:rPr>
      <w:lang w:eastAsia="en-US"/>
    </w:rPr>
  </w:style>
  <w:style w:type="paragraph" w:styleId="Heading3">
    <w:name w:val="heading 3"/>
    <w:basedOn w:val="Normal"/>
    <w:next w:val="Normal"/>
    <w:qFormat/>
    <w:rsid w:val="001F7DA4"/>
    <w:pPr>
      <w:keepNext/>
      <w:pBdr>
        <w:top w:val="double" w:sz="12" w:space="1" w:color="000000"/>
        <w:bottom w:val="double" w:sz="12" w:space="1" w:color="000000"/>
      </w:pBdr>
      <w:tabs>
        <w:tab w:val="left" w:pos="5400"/>
        <w:tab w:val="left" w:pos="6300"/>
        <w:tab w:val="left" w:pos="6570"/>
      </w:tabs>
      <w:overflowPunct w:val="0"/>
      <w:autoSpaceDE w:val="0"/>
      <w:autoSpaceDN w:val="0"/>
      <w:adjustRightInd w:val="0"/>
      <w:ind w:left="0"/>
      <w:jc w:val="center"/>
      <w:textAlignment w:val="baseline"/>
      <w:outlineLvl w:val="2"/>
    </w:pPr>
    <w:rPr>
      <w:rFonts w:ascii="Arial" w:hAnsi="Arial"/>
      <w:b/>
      <w:i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1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190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61905"/>
    <w:pPr>
      <w:spacing w:after="220" w:line="220" w:lineRule="atLeast"/>
    </w:pPr>
  </w:style>
  <w:style w:type="paragraph" w:styleId="BalloonText">
    <w:name w:val="Balloon Text"/>
    <w:basedOn w:val="Normal"/>
    <w:link w:val="BalloonTextChar"/>
    <w:rsid w:val="000A3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0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Transport\Occurence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Occurence Report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Woking Community Transport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Gillian Rowley</dc:creator>
  <cp:lastModifiedBy>Debbie Clarke</cp:lastModifiedBy>
  <cp:revision>2</cp:revision>
  <cp:lastPrinted>2020-09-10T06:56:00Z</cp:lastPrinted>
  <dcterms:created xsi:type="dcterms:W3CDTF">2021-06-04T08:07:00Z</dcterms:created>
  <dcterms:modified xsi:type="dcterms:W3CDTF">2021-06-04T08:07:00Z</dcterms:modified>
</cp:coreProperties>
</file>