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1F35D" w14:textId="77777777" w:rsidR="00BE06B0" w:rsidRPr="00BE06B0" w:rsidRDefault="00BE06B0" w:rsidP="00BE06B0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en-GB"/>
        </w:rPr>
      </w:pPr>
      <w:r w:rsidRPr="00BE06B0">
        <w:rPr>
          <w:rFonts w:ascii="Arial" w:eastAsia="Times New Roman" w:hAnsi="Arial" w:cs="Arial"/>
          <w:b/>
          <w:sz w:val="24"/>
          <w:szCs w:val="20"/>
          <w:lang w:eastAsia="en-GB"/>
        </w:rPr>
        <w:t>REGISTRATION FORM</w:t>
      </w:r>
    </w:p>
    <w:p w14:paraId="335222FC" w14:textId="77777777" w:rsidR="00BE06B0" w:rsidRPr="00BE06B0" w:rsidRDefault="00BE06B0" w:rsidP="00BE06B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GB"/>
        </w:rPr>
      </w:pPr>
      <w:r w:rsidRPr="00BE06B0">
        <w:rPr>
          <w:rFonts w:ascii="Arial" w:eastAsia="Times New Roman" w:hAnsi="Arial" w:cs="Arial"/>
          <w:sz w:val="24"/>
          <w:szCs w:val="20"/>
          <w:lang w:eastAsia="en-GB"/>
        </w:rPr>
        <w:t xml:space="preserve">Please fill in the form below and send it to the Administration Manager at the address at the bottom of the page. Alternatively you can register on line at </w:t>
      </w:r>
      <w:hyperlink r:id="rId10" w:history="1">
        <w:r w:rsidRPr="00BE06B0">
          <w:rPr>
            <w:rFonts w:ascii="Arial" w:eastAsia="Times New Roman" w:hAnsi="Arial" w:cs="Arial"/>
            <w:color w:val="0000FF"/>
            <w:sz w:val="24"/>
            <w:szCs w:val="20"/>
            <w:u w:val="single"/>
            <w:lang w:eastAsia="en-GB"/>
          </w:rPr>
          <w:t>www.wokingbustler.org.uk</w:t>
        </w:r>
      </w:hyperlink>
      <w:r w:rsidRPr="00BE06B0">
        <w:rPr>
          <w:rFonts w:ascii="Arial" w:eastAsia="Times New Roman" w:hAnsi="Arial" w:cs="Arial"/>
          <w:sz w:val="24"/>
          <w:szCs w:val="20"/>
          <w:lang w:eastAsia="en-GB"/>
        </w:rPr>
        <w:t>.  All information will be treated as confidential.</w:t>
      </w:r>
    </w:p>
    <w:p w14:paraId="7114DC1C" w14:textId="77777777" w:rsidR="00BE06B0" w:rsidRPr="00BE06B0" w:rsidRDefault="00BE06B0" w:rsidP="00BE06B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GB"/>
        </w:rPr>
      </w:pPr>
    </w:p>
    <w:p w14:paraId="484D11B6" w14:textId="77777777" w:rsidR="00BE06B0" w:rsidRPr="00BE06B0" w:rsidRDefault="00BE06B0" w:rsidP="00BE06B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GB"/>
        </w:rPr>
      </w:pPr>
      <w:r w:rsidRPr="00BE06B0">
        <w:rPr>
          <w:rFonts w:ascii="Arial" w:eastAsia="Times New Roman" w:hAnsi="Arial" w:cs="Arial"/>
          <w:b/>
          <w:sz w:val="24"/>
          <w:szCs w:val="20"/>
          <w:lang w:eastAsia="en-GB"/>
        </w:rPr>
        <w:t>Details of Membership Applicant</w:t>
      </w:r>
    </w:p>
    <w:p w14:paraId="4FAD508D" w14:textId="77777777" w:rsidR="00BE06B0" w:rsidRPr="00BE06B0" w:rsidRDefault="00BE06B0" w:rsidP="00BE06B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E06B0" w:rsidRPr="00BE06B0" w14:paraId="50ED2E1E" w14:textId="77777777" w:rsidTr="00DE310B">
        <w:trPr>
          <w:trHeight w:val="3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81E78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>Title (e.g. Mr / Mrs / Miss)</w:t>
            </w:r>
          </w:p>
        </w:tc>
        <w:tc>
          <w:tcPr>
            <w:tcW w:w="4814" w:type="dxa"/>
          </w:tcPr>
          <w:p w14:paraId="37B5B4FD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</w:tc>
      </w:tr>
      <w:tr w:rsidR="00BE06B0" w:rsidRPr="00BE06B0" w14:paraId="0D73A397" w14:textId="77777777" w:rsidTr="00DE310B">
        <w:trPr>
          <w:trHeight w:val="3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F176E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>Name:</w:t>
            </w:r>
          </w:p>
        </w:tc>
        <w:tc>
          <w:tcPr>
            <w:tcW w:w="4814" w:type="dxa"/>
          </w:tcPr>
          <w:p w14:paraId="7C02AB54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</w:tc>
      </w:tr>
      <w:tr w:rsidR="00BE06B0" w:rsidRPr="00BE06B0" w14:paraId="1BF3E85C" w14:textId="77777777" w:rsidTr="00DE310B">
        <w:trPr>
          <w:trHeight w:val="3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784E4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>Address:</w:t>
            </w:r>
          </w:p>
        </w:tc>
        <w:tc>
          <w:tcPr>
            <w:tcW w:w="4814" w:type="dxa"/>
          </w:tcPr>
          <w:p w14:paraId="4091D8AC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  <w:p w14:paraId="36322104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  <w:p w14:paraId="3C296AD3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</w:tc>
      </w:tr>
      <w:tr w:rsidR="00BE06B0" w:rsidRPr="00BE06B0" w14:paraId="3D59BF11" w14:textId="77777777" w:rsidTr="00DE310B">
        <w:trPr>
          <w:trHeight w:val="3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5E4BD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>Post Code:</w:t>
            </w:r>
          </w:p>
        </w:tc>
        <w:tc>
          <w:tcPr>
            <w:tcW w:w="4814" w:type="dxa"/>
          </w:tcPr>
          <w:p w14:paraId="03C52644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</w:tc>
      </w:tr>
      <w:tr w:rsidR="00BE06B0" w:rsidRPr="00BE06B0" w14:paraId="57518960" w14:textId="77777777" w:rsidTr="00DE310B">
        <w:trPr>
          <w:trHeight w:val="3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3CA24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>Telephone:</w:t>
            </w:r>
          </w:p>
        </w:tc>
        <w:tc>
          <w:tcPr>
            <w:tcW w:w="4814" w:type="dxa"/>
          </w:tcPr>
          <w:p w14:paraId="276E8E30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</w:tc>
      </w:tr>
      <w:tr w:rsidR="00BE06B0" w:rsidRPr="00BE06B0" w14:paraId="7631E974" w14:textId="77777777" w:rsidTr="00DE310B">
        <w:trPr>
          <w:trHeight w:val="3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FFBB8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>Email address:</w:t>
            </w:r>
          </w:p>
        </w:tc>
        <w:tc>
          <w:tcPr>
            <w:tcW w:w="4814" w:type="dxa"/>
          </w:tcPr>
          <w:p w14:paraId="7638A57F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</w:tc>
      </w:tr>
      <w:tr w:rsidR="00BE06B0" w:rsidRPr="00BE06B0" w14:paraId="79BEF125" w14:textId="77777777" w:rsidTr="00DE310B">
        <w:trPr>
          <w:trHeight w:val="3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5EBC4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>Emergency contact name:</w:t>
            </w:r>
          </w:p>
        </w:tc>
        <w:tc>
          <w:tcPr>
            <w:tcW w:w="4814" w:type="dxa"/>
          </w:tcPr>
          <w:p w14:paraId="70C2BC4E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</w:tc>
      </w:tr>
      <w:tr w:rsidR="00BE06B0" w:rsidRPr="00BE06B0" w14:paraId="02EBA53E" w14:textId="77777777" w:rsidTr="00DE310B">
        <w:trPr>
          <w:trHeight w:val="3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61F8A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>Emergency contact telephone:</w:t>
            </w:r>
          </w:p>
        </w:tc>
        <w:tc>
          <w:tcPr>
            <w:tcW w:w="4814" w:type="dxa"/>
          </w:tcPr>
          <w:p w14:paraId="1064B7CB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</w:tc>
      </w:tr>
      <w:tr w:rsidR="00BE06B0" w:rsidRPr="00BE06B0" w14:paraId="2310EB86" w14:textId="77777777" w:rsidTr="00DE310B">
        <w:trPr>
          <w:trHeight w:val="3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EDB5F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>What is the nature of your disability:</w:t>
            </w:r>
          </w:p>
        </w:tc>
        <w:tc>
          <w:tcPr>
            <w:tcW w:w="4814" w:type="dxa"/>
          </w:tcPr>
          <w:p w14:paraId="11A28690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</w:tc>
      </w:tr>
      <w:tr w:rsidR="00BE06B0" w:rsidRPr="00BE06B0" w14:paraId="0F2EECC5" w14:textId="77777777" w:rsidTr="00DE310B">
        <w:trPr>
          <w:trHeight w:val="3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849C5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>Date of birth:</w:t>
            </w:r>
          </w:p>
        </w:tc>
        <w:tc>
          <w:tcPr>
            <w:tcW w:w="4814" w:type="dxa"/>
          </w:tcPr>
          <w:p w14:paraId="33A2FF75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ab/>
            </w:r>
            <w:r w:rsidRPr="00BE06B0">
              <w:rPr>
                <w:rFonts w:ascii="Arial" w:eastAsia="Calibri" w:hAnsi="Arial" w:cs="Arial"/>
                <w:szCs w:val="20"/>
              </w:rPr>
              <w:tab/>
              <w:t>/</w:t>
            </w:r>
            <w:r w:rsidRPr="00BE06B0">
              <w:rPr>
                <w:rFonts w:ascii="Arial" w:eastAsia="Calibri" w:hAnsi="Arial" w:cs="Arial"/>
                <w:szCs w:val="20"/>
              </w:rPr>
              <w:tab/>
            </w:r>
            <w:r w:rsidRPr="00BE06B0">
              <w:rPr>
                <w:rFonts w:ascii="Arial" w:eastAsia="Calibri" w:hAnsi="Arial" w:cs="Arial"/>
                <w:szCs w:val="20"/>
              </w:rPr>
              <w:tab/>
              <w:t>/</w:t>
            </w:r>
          </w:p>
        </w:tc>
      </w:tr>
      <w:tr w:rsidR="00BE06B0" w:rsidRPr="00BE06B0" w14:paraId="09CA2284" w14:textId="77777777" w:rsidTr="00DE310B">
        <w:trPr>
          <w:trHeight w:val="3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DFD10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06B0">
              <w:rPr>
                <w:rFonts w:ascii="Arial" w:eastAsia="Calibri" w:hAnsi="Arial" w:cs="Arial"/>
              </w:rPr>
              <w:t xml:space="preserve">Do you use a mobility aid? </w:t>
            </w:r>
          </w:p>
          <w:p w14:paraId="63220AD4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i/>
              </w:rPr>
              <w:t>(please state aid used e.g. stick, frame, manual or electric wheelchair):</w:t>
            </w:r>
          </w:p>
        </w:tc>
        <w:tc>
          <w:tcPr>
            <w:tcW w:w="4814" w:type="dxa"/>
          </w:tcPr>
          <w:p w14:paraId="2C0653D0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ab/>
              <w:t>Yes</w:t>
            </w:r>
            <w:r w:rsidRPr="00BE06B0">
              <w:rPr>
                <w:rFonts w:ascii="Arial" w:eastAsia="Calibri" w:hAnsi="Arial" w:cs="Arial"/>
                <w:szCs w:val="20"/>
              </w:rPr>
              <w:tab/>
            </w:r>
            <w:r w:rsidRPr="00BE06B0">
              <w:rPr>
                <w:rFonts w:ascii="Arial" w:eastAsia="Calibri" w:hAnsi="Arial" w:cs="Arial"/>
                <w:szCs w:val="20"/>
              </w:rPr>
              <w:tab/>
            </w:r>
            <w:r w:rsidRPr="00BE06B0">
              <w:rPr>
                <w:rFonts w:ascii="Arial" w:eastAsia="Calibri" w:hAnsi="Arial" w:cs="Arial"/>
                <w:szCs w:val="20"/>
              </w:rPr>
              <w:tab/>
              <w:t>No</w:t>
            </w:r>
          </w:p>
        </w:tc>
      </w:tr>
      <w:tr w:rsidR="00BE06B0" w:rsidRPr="00BE06B0" w14:paraId="335C36D9" w14:textId="77777777" w:rsidTr="00DE310B">
        <w:trPr>
          <w:trHeight w:val="3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ACE2A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i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>If you use a wheelchair, can you transfer in and out of it when inside the bus?</w:t>
            </w:r>
          </w:p>
        </w:tc>
        <w:tc>
          <w:tcPr>
            <w:tcW w:w="4814" w:type="dxa"/>
          </w:tcPr>
          <w:p w14:paraId="0FE3DB2E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ab/>
              <w:t>Yes</w:t>
            </w:r>
            <w:r w:rsidRPr="00BE06B0">
              <w:rPr>
                <w:rFonts w:ascii="Arial" w:eastAsia="Calibri" w:hAnsi="Arial" w:cs="Arial"/>
                <w:szCs w:val="20"/>
              </w:rPr>
              <w:tab/>
            </w:r>
            <w:r w:rsidRPr="00BE06B0">
              <w:rPr>
                <w:rFonts w:ascii="Arial" w:eastAsia="Calibri" w:hAnsi="Arial" w:cs="Arial"/>
                <w:szCs w:val="20"/>
              </w:rPr>
              <w:tab/>
            </w:r>
            <w:r w:rsidRPr="00BE06B0">
              <w:rPr>
                <w:rFonts w:ascii="Arial" w:eastAsia="Calibri" w:hAnsi="Arial" w:cs="Arial"/>
                <w:szCs w:val="20"/>
              </w:rPr>
              <w:tab/>
              <w:t>No</w:t>
            </w:r>
          </w:p>
        </w:tc>
      </w:tr>
      <w:tr w:rsidR="00BE06B0" w:rsidRPr="00BE06B0" w14:paraId="1374FA12" w14:textId="77777777" w:rsidTr="00DE310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0F314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Times New Roman" w:hAnsi="Arial" w:cs="Arial"/>
                <w:lang w:eastAsia="en-GB"/>
              </w:rPr>
              <w:t>If you use a wheelchair, is it more than 28 in (71 cm) wide measured wheel to wheel?</w:t>
            </w:r>
          </w:p>
        </w:tc>
        <w:tc>
          <w:tcPr>
            <w:tcW w:w="4814" w:type="dxa"/>
          </w:tcPr>
          <w:p w14:paraId="666A34B5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ab/>
              <w:t>Yes</w:t>
            </w:r>
            <w:r w:rsidRPr="00BE06B0">
              <w:rPr>
                <w:rFonts w:ascii="Arial" w:eastAsia="Calibri" w:hAnsi="Arial" w:cs="Arial"/>
                <w:szCs w:val="20"/>
              </w:rPr>
              <w:tab/>
            </w:r>
            <w:r w:rsidRPr="00BE06B0">
              <w:rPr>
                <w:rFonts w:ascii="Arial" w:eastAsia="Calibri" w:hAnsi="Arial" w:cs="Arial"/>
                <w:szCs w:val="20"/>
              </w:rPr>
              <w:tab/>
            </w:r>
            <w:r w:rsidRPr="00BE06B0">
              <w:rPr>
                <w:rFonts w:ascii="Arial" w:eastAsia="Calibri" w:hAnsi="Arial" w:cs="Arial"/>
                <w:szCs w:val="20"/>
              </w:rPr>
              <w:tab/>
              <w:t>No</w:t>
            </w:r>
          </w:p>
        </w:tc>
      </w:tr>
      <w:tr w:rsidR="00BE06B0" w:rsidRPr="00BE06B0" w14:paraId="2E235C9F" w14:textId="77777777" w:rsidTr="00DE310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A30C0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>Do you need to bring an escort with you when you travel?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611CEFAB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ab/>
              <w:t>Yes</w:t>
            </w:r>
            <w:r w:rsidRPr="00BE06B0">
              <w:rPr>
                <w:rFonts w:ascii="Arial" w:eastAsia="Calibri" w:hAnsi="Arial" w:cs="Arial"/>
                <w:szCs w:val="20"/>
              </w:rPr>
              <w:tab/>
            </w:r>
            <w:r w:rsidRPr="00BE06B0">
              <w:rPr>
                <w:rFonts w:ascii="Arial" w:eastAsia="Calibri" w:hAnsi="Arial" w:cs="Arial"/>
                <w:szCs w:val="20"/>
              </w:rPr>
              <w:tab/>
            </w:r>
            <w:r w:rsidRPr="00BE06B0">
              <w:rPr>
                <w:rFonts w:ascii="Arial" w:eastAsia="Calibri" w:hAnsi="Arial" w:cs="Arial"/>
                <w:szCs w:val="20"/>
              </w:rPr>
              <w:tab/>
              <w:t>No</w:t>
            </w:r>
          </w:p>
        </w:tc>
      </w:tr>
      <w:tr w:rsidR="00BE06B0" w:rsidRPr="00BE06B0" w14:paraId="790D66C8" w14:textId="77777777" w:rsidTr="00DE310B"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A51003" w14:textId="62E51ACF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bookmarkStart w:id="0" w:name="_GoBack"/>
            <w:bookmarkEnd w:id="0"/>
          </w:p>
        </w:tc>
        <w:tc>
          <w:tcPr>
            <w:tcW w:w="4814" w:type="dxa"/>
            <w:tcBorders>
              <w:left w:val="nil"/>
              <w:right w:val="nil"/>
            </w:tcBorders>
          </w:tcPr>
          <w:p w14:paraId="31F009AD" w14:textId="77777777" w:rsid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b/>
                <w:szCs w:val="20"/>
              </w:rPr>
            </w:pPr>
          </w:p>
          <w:p w14:paraId="3A33A164" w14:textId="77777777" w:rsid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b/>
                <w:szCs w:val="20"/>
              </w:rPr>
            </w:pPr>
          </w:p>
          <w:p w14:paraId="19066804" w14:textId="77777777" w:rsid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b/>
                <w:szCs w:val="20"/>
              </w:rPr>
            </w:pPr>
          </w:p>
          <w:p w14:paraId="051CEFE1" w14:textId="77777777" w:rsid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b/>
                <w:szCs w:val="20"/>
              </w:rPr>
            </w:pPr>
          </w:p>
          <w:p w14:paraId="0C907EEA" w14:textId="0B9DFE9C" w:rsid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b/>
                <w:szCs w:val="20"/>
              </w:rPr>
            </w:pPr>
          </w:p>
          <w:p w14:paraId="473D4E9C" w14:textId="77777777" w:rsid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b/>
                <w:szCs w:val="20"/>
              </w:rPr>
            </w:pPr>
          </w:p>
          <w:p w14:paraId="533CFE39" w14:textId="77777777" w:rsid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b/>
                <w:szCs w:val="20"/>
              </w:rPr>
            </w:pPr>
          </w:p>
          <w:p w14:paraId="46BCB836" w14:textId="77777777" w:rsid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b/>
                <w:szCs w:val="20"/>
              </w:rPr>
            </w:pPr>
            <w:r w:rsidRPr="00BE06B0">
              <w:rPr>
                <w:rFonts w:ascii="Arial" w:eastAsia="Calibri" w:hAnsi="Arial" w:cs="Arial"/>
                <w:b/>
                <w:szCs w:val="20"/>
              </w:rPr>
              <w:t>Please tick any regular destinations:</w:t>
            </w:r>
          </w:p>
          <w:p w14:paraId="60640B2B" w14:textId="3BFBD239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</w:tc>
      </w:tr>
      <w:tr w:rsidR="00BE06B0" w:rsidRPr="00BE06B0" w14:paraId="5B8C4C8D" w14:textId="77777777" w:rsidTr="00DE310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CF1A8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>Centres for the Community</w:t>
            </w:r>
          </w:p>
        </w:tc>
        <w:tc>
          <w:tcPr>
            <w:tcW w:w="4814" w:type="dxa"/>
          </w:tcPr>
          <w:p w14:paraId="613F7C31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b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 xml:space="preserve">Vyne </w:t>
            </w:r>
            <w:r w:rsidRPr="00BE06B0">
              <w:rPr>
                <w:rFonts w:ascii="Arial" w:eastAsia="Calibri" w:hAnsi="Arial" w:cs="Arial"/>
                <w:szCs w:val="20"/>
              </w:rPr>
              <w:sym w:font="Wingdings 2" w:char="F035"/>
            </w:r>
            <w:r w:rsidRPr="00BE06B0">
              <w:rPr>
                <w:rFonts w:ascii="Arial" w:eastAsia="Calibri" w:hAnsi="Arial" w:cs="Arial"/>
                <w:szCs w:val="20"/>
              </w:rPr>
              <w:t xml:space="preserve"> Moorcroft </w:t>
            </w:r>
            <w:r w:rsidRPr="00BE06B0">
              <w:rPr>
                <w:rFonts w:ascii="Arial" w:eastAsia="Calibri" w:hAnsi="Arial" w:cs="Arial"/>
                <w:szCs w:val="20"/>
              </w:rPr>
              <w:sym w:font="Wingdings 2" w:char="F035"/>
            </w:r>
            <w:r w:rsidRPr="00BE06B0">
              <w:rPr>
                <w:rFonts w:ascii="Arial" w:eastAsia="Calibri" w:hAnsi="Arial" w:cs="Arial"/>
                <w:szCs w:val="20"/>
              </w:rPr>
              <w:t xml:space="preserve"> St Marys </w:t>
            </w:r>
            <w:r w:rsidRPr="00BE06B0">
              <w:rPr>
                <w:rFonts w:ascii="Arial" w:eastAsia="Calibri" w:hAnsi="Arial" w:cs="Arial"/>
                <w:szCs w:val="20"/>
              </w:rPr>
              <w:sym w:font="Wingdings 2" w:char="F035"/>
            </w:r>
            <w:r w:rsidRPr="00BE06B0">
              <w:rPr>
                <w:rFonts w:ascii="Arial" w:eastAsia="Calibri" w:hAnsi="Arial" w:cs="Arial"/>
                <w:szCs w:val="20"/>
              </w:rPr>
              <w:t xml:space="preserve"> Brockhill </w:t>
            </w:r>
            <w:r w:rsidRPr="00BE06B0">
              <w:rPr>
                <w:rFonts w:ascii="Arial" w:eastAsia="Calibri" w:hAnsi="Arial" w:cs="Arial"/>
                <w:szCs w:val="20"/>
              </w:rPr>
              <w:sym w:font="Wingdings 2" w:char="F035"/>
            </w:r>
          </w:p>
        </w:tc>
      </w:tr>
      <w:tr w:rsidR="00BE06B0" w:rsidRPr="00BE06B0" w14:paraId="3E90E827" w14:textId="77777777" w:rsidTr="00DE310B">
        <w:trPr>
          <w:trHeight w:val="3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19484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>Town Centre</w:t>
            </w:r>
          </w:p>
        </w:tc>
        <w:tc>
          <w:tcPr>
            <w:tcW w:w="4814" w:type="dxa"/>
          </w:tcPr>
          <w:p w14:paraId="2A8B56E2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 xml:space="preserve">Market </w:t>
            </w:r>
            <w:r w:rsidRPr="00BE06B0">
              <w:rPr>
                <w:rFonts w:ascii="Arial" w:eastAsia="Calibri" w:hAnsi="Arial" w:cs="Arial"/>
                <w:szCs w:val="20"/>
              </w:rPr>
              <w:sym w:font="Wingdings 2" w:char="F035"/>
            </w:r>
            <w:r w:rsidRPr="00BE06B0">
              <w:rPr>
                <w:rFonts w:ascii="Arial" w:eastAsia="Calibri" w:hAnsi="Arial" w:cs="Arial"/>
                <w:szCs w:val="20"/>
              </w:rPr>
              <w:t xml:space="preserve">   Civic Offices </w:t>
            </w:r>
            <w:r w:rsidRPr="00BE06B0">
              <w:rPr>
                <w:rFonts w:ascii="Arial" w:eastAsia="Calibri" w:hAnsi="Arial" w:cs="Arial"/>
                <w:szCs w:val="20"/>
              </w:rPr>
              <w:sym w:font="Wingdings 2" w:char="F035"/>
            </w:r>
            <w:r w:rsidRPr="00BE06B0">
              <w:rPr>
                <w:rFonts w:ascii="Arial" w:eastAsia="Calibri" w:hAnsi="Arial" w:cs="Arial"/>
                <w:szCs w:val="20"/>
              </w:rPr>
              <w:t xml:space="preserve">   </w:t>
            </w:r>
          </w:p>
        </w:tc>
      </w:tr>
      <w:tr w:rsidR="00BE06B0" w:rsidRPr="00BE06B0" w14:paraId="0F7A8A69" w14:textId="77777777" w:rsidTr="00DE310B">
        <w:trPr>
          <w:trHeight w:val="3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70804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>Supermarkets</w:t>
            </w:r>
          </w:p>
        </w:tc>
        <w:tc>
          <w:tcPr>
            <w:tcW w:w="4814" w:type="dxa"/>
          </w:tcPr>
          <w:p w14:paraId="6C6B7836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 xml:space="preserve">Sainsburys Brookwood </w:t>
            </w:r>
            <w:r w:rsidRPr="00BE06B0">
              <w:rPr>
                <w:rFonts w:ascii="Arial" w:eastAsia="Calibri" w:hAnsi="Arial" w:cs="Arial"/>
                <w:szCs w:val="20"/>
              </w:rPr>
              <w:sym w:font="Wingdings 2" w:char="F035"/>
            </w:r>
            <w:r w:rsidRPr="00BE06B0">
              <w:rPr>
                <w:rFonts w:ascii="Arial" w:eastAsia="Calibri" w:hAnsi="Arial" w:cs="Arial"/>
                <w:szCs w:val="20"/>
              </w:rPr>
              <w:tab/>
              <w:t xml:space="preserve">Morrisons </w:t>
            </w:r>
            <w:r w:rsidRPr="00BE06B0">
              <w:rPr>
                <w:rFonts w:ascii="Arial" w:eastAsia="Calibri" w:hAnsi="Arial" w:cs="Arial"/>
                <w:szCs w:val="20"/>
              </w:rPr>
              <w:sym w:font="Wingdings 2" w:char="F035"/>
            </w:r>
          </w:p>
          <w:p w14:paraId="71EFABFF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 xml:space="preserve">Tescos / Marks &amp; Spencers Brooklands </w:t>
            </w:r>
            <w:r w:rsidRPr="00BE06B0">
              <w:rPr>
                <w:rFonts w:ascii="Arial" w:eastAsia="Calibri" w:hAnsi="Arial" w:cs="Arial"/>
                <w:szCs w:val="20"/>
              </w:rPr>
              <w:sym w:font="Wingdings 2" w:char="F035"/>
            </w:r>
            <w:r w:rsidRPr="00BE06B0">
              <w:rPr>
                <w:rFonts w:ascii="Arial" w:eastAsia="Calibri" w:hAnsi="Arial" w:cs="Arial"/>
                <w:szCs w:val="20"/>
              </w:rPr>
              <w:t xml:space="preserve"> </w:t>
            </w:r>
          </w:p>
          <w:p w14:paraId="12A6438F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 xml:space="preserve">Waitrose Goldsworth Park </w:t>
            </w:r>
            <w:r w:rsidRPr="00BE06B0">
              <w:rPr>
                <w:rFonts w:ascii="Arial" w:eastAsia="Calibri" w:hAnsi="Arial" w:cs="Arial"/>
                <w:szCs w:val="20"/>
              </w:rPr>
              <w:sym w:font="Wingdings 2" w:char="F035"/>
            </w:r>
          </w:p>
        </w:tc>
      </w:tr>
    </w:tbl>
    <w:p w14:paraId="6B1CA03B" w14:textId="77777777" w:rsidR="00BE06B0" w:rsidRPr="00BE06B0" w:rsidRDefault="00BE06B0" w:rsidP="00BE06B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CB1431E" w14:textId="77777777" w:rsidR="00BE06B0" w:rsidRPr="00BE06B0" w:rsidRDefault="00BE06B0" w:rsidP="00BE06B0">
      <w:pPr>
        <w:tabs>
          <w:tab w:val="left" w:pos="56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BE06B0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</w:p>
    <w:p w14:paraId="7768A159" w14:textId="77777777" w:rsidR="00BE06B0" w:rsidRPr="00BE06B0" w:rsidRDefault="00BE06B0" w:rsidP="00BE06B0">
      <w:pPr>
        <w:tabs>
          <w:tab w:val="left" w:pos="56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BE06B0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If completing the form on behalf of Applicant</w:t>
      </w:r>
    </w:p>
    <w:p w14:paraId="0402D02B" w14:textId="77777777" w:rsidR="00BE06B0" w:rsidRPr="00BE06B0" w:rsidRDefault="00BE06B0" w:rsidP="00BE06B0">
      <w:pPr>
        <w:tabs>
          <w:tab w:val="left" w:pos="56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7AF8A668" w14:textId="77777777" w:rsidR="00BE06B0" w:rsidRPr="00BE06B0" w:rsidRDefault="00BE06B0" w:rsidP="00BE06B0">
      <w:pPr>
        <w:tabs>
          <w:tab w:val="left" w:pos="56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E06B0" w:rsidRPr="00BE06B0" w14:paraId="73B7A516" w14:textId="77777777" w:rsidTr="00DE310B">
        <w:trPr>
          <w:trHeight w:val="3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4EB1A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>Title (e.g. Mr / Mrs / Miss)</w:t>
            </w:r>
          </w:p>
        </w:tc>
        <w:tc>
          <w:tcPr>
            <w:tcW w:w="4814" w:type="dxa"/>
          </w:tcPr>
          <w:p w14:paraId="2D8C2016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</w:tc>
      </w:tr>
      <w:tr w:rsidR="00BE06B0" w:rsidRPr="00BE06B0" w14:paraId="149F7806" w14:textId="77777777" w:rsidTr="00DE310B">
        <w:trPr>
          <w:trHeight w:val="3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52690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>Name:</w:t>
            </w:r>
          </w:p>
        </w:tc>
        <w:tc>
          <w:tcPr>
            <w:tcW w:w="4814" w:type="dxa"/>
          </w:tcPr>
          <w:p w14:paraId="62E55FF7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</w:tc>
      </w:tr>
      <w:tr w:rsidR="00BE06B0" w:rsidRPr="00BE06B0" w14:paraId="3A1A41C2" w14:textId="77777777" w:rsidTr="00DE310B">
        <w:trPr>
          <w:trHeight w:val="3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C4A3B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>Address:</w:t>
            </w:r>
          </w:p>
        </w:tc>
        <w:tc>
          <w:tcPr>
            <w:tcW w:w="4814" w:type="dxa"/>
          </w:tcPr>
          <w:p w14:paraId="6C48A148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  <w:p w14:paraId="39603DEB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  <w:p w14:paraId="3C343677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</w:tc>
      </w:tr>
      <w:tr w:rsidR="00BE06B0" w:rsidRPr="00BE06B0" w14:paraId="70B97E55" w14:textId="77777777" w:rsidTr="00DE310B">
        <w:trPr>
          <w:trHeight w:val="3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970BE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>Post Code:</w:t>
            </w:r>
          </w:p>
        </w:tc>
        <w:tc>
          <w:tcPr>
            <w:tcW w:w="4814" w:type="dxa"/>
          </w:tcPr>
          <w:p w14:paraId="2E46E485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</w:tc>
      </w:tr>
      <w:tr w:rsidR="00BE06B0" w:rsidRPr="00BE06B0" w14:paraId="001FD7AF" w14:textId="77777777" w:rsidTr="00DE310B">
        <w:trPr>
          <w:trHeight w:val="3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06FAD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>Telephone:</w:t>
            </w:r>
          </w:p>
        </w:tc>
        <w:tc>
          <w:tcPr>
            <w:tcW w:w="4814" w:type="dxa"/>
          </w:tcPr>
          <w:p w14:paraId="38390FCC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</w:tc>
      </w:tr>
      <w:tr w:rsidR="00BE06B0" w:rsidRPr="00BE06B0" w14:paraId="23591911" w14:textId="77777777" w:rsidTr="00DE310B">
        <w:trPr>
          <w:trHeight w:val="34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20E7E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BE06B0">
              <w:rPr>
                <w:rFonts w:ascii="Arial" w:eastAsia="Calibri" w:hAnsi="Arial" w:cs="Arial"/>
                <w:szCs w:val="20"/>
              </w:rPr>
              <w:t>Email address:</w:t>
            </w:r>
          </w:p>
        </w:tc>
        <w:tc>
          <w:tcPr>
            <w:tcW w:w="4814" w:type="dxa"/>
          </w:tcPr>
          <w:p w14:paraId="4412E146" w14:textId="77777777" w:rsidR="00BE06B0" w:rsidRPr="00BE06B0" w:rsidRDefault="00BE06B0" w:rsidP="00BE06B0">
            <w:pPr>
              <w:spacing w:after="0" w:line="240" w:lineRule="auto"/>
              <w:rPr>
                <w:rFonts w:ascii="Arial" w:eastAsia="Calibri" w:hAnsi="Arial" w:cs="Arial"/>
                <w:szCs w:val="20"/>
              </w:rPr>
            </w:pPr>
          </w:p>
        </w:tc>
      </w:tr>
    </w:tbl>
    <w:p w14:paraId="2C236477" w14:textId="77777777" w:rsidR="00BE06B0" w:rsidRPr="00BE06B0" w:rsidRDefault="00BE06B0" w:rsidP="00BE06B0">
      <w:pPr>
        <w:tabs>
          <w:tab w:val="left" w:pos="56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64D1E10D" w14:textId="77777777" w:rsidR="00BE06B0" w:rsidRPr="00BE06B0" w:rsidRDefault="00BE06B0" w:rsidP="00BE06B0">
      <w:pPr>
        <w:tabs>
          <w:tab w:val="left" w:pos="56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62B395EC" w14:textId="77777777" w:rsidR="00BE06B0" w:rsidRPr="00BE06B0" w:rsidRDefault="00BE06B0" w:rsidP="00BE06B0">
      <w:pPr>
        <w:tabs>
          <w:tab w:val="left" w:pos="56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BE06B0">
        <w:rPr>
          <w:rFonts w:ascii="Times New Roman" w:eastAsia="Times New Roman" w:hAnsi="Times New Roman" w:cs="Times New Roman"/>
          <w:sz w:val="24"/>
          <w:szCs w:val="20"/>
          <w:lang w:eastAsia="en-GB"/>
        </w:rPr>
        <w:t>Please provide below any other information you may feel is relevant.</w:t>
      </w:r>
    </w:p>
    <w:p w14:paraId="1E8B75A6" w14:textId="77777777" w:rsidR="00BE06B0" w:rsidRPr="00BE06B0" w:rsidRDefault="00BE06B0" w:rsidP="00BE06B0">
      <w:pPr>
        <w:tabs>
          <w:tab w:val="left" w:pos="56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672D1EE5" w14:textId="77777777" w:rsidR="00BE06B0" w:rsidRPr="00BE06B0" w:rsidRDefault="00BE06B0" w:rsidP="00BE06B0">
      <w:pPr>
        <w:tabs>
          <w:tab w:val="left" w:pos="56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49071CDE" w14:textId="77777777" w:rsidR="00BE06B0" w:rsidRPr="00BE06B0" w:rsidRDefault="00BE06B0" w:rsidP="00BE06B0">
      <w:pPr>
        <w:tabs>
          <w:tab w:val="left" w:pos="56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30EB5D25" w14:textId="77777777" w:rsidR="00BE06B0" w:rsidRPr="00BE06B0" w:rsidRDefault="00BE06B0" w:rsidP="00BE06B0">
      <w:pPr>
        <w:tabs>
          <w:tab w:val="left" w:pos="56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50612EE1" w14:textId="77777777" w:rsidR="00BE06B0" w:rsidRPr="00BE06B0" w:rsidRDefault="00BE06B0" w:rsidP="00BE06B0">
      <w:pPr>
        <w:tabs>
          <w:tab w:val="left" w:pos="56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7928C945" w14:textId="77777777" w:rsidR="00BE06B0" w:rsidRPr="00BE06B0" w:rsidRDefault="00BE06B0" w:rsidP="00BE06B0">
      <w:pPr>
        <w:tabs>
          <w:tab w:val="left" w:pos="56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2CBE542E" w14:textId="77777777" w:rsidR="00BE06B0" w:rsidRPr="00BE06B0" w:rsidRDefault="00BE06B0" w:rsidP="00BE06B0">
      <w:pPr>
        <w:tabs>
          <w:tab w:val="left" w:pos="56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1CB022C8" w14:textId="77777777" w:rsidR="00BE06B0" w:rsidRPr="00BE06B0" w:rsidRDefault="00BE06B0" w:rsidP="00BE06B0">
      <w:pPr>
        <w:tabs>
          <w:tab w:val="left" w:pos="56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2C3323BB" w14:textId="77777777" w:rsidR="00BE06B0" w:rsidRPr="00BE06B0" w:rsidRDefault="00BE06B0" w:rsidP="00BE06B0">
      <w:pPr>
        <w:tabs>
          <w:tab w:val="left" w:pos="56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40EE84F1" w14:textId="77777777" w:rsidR="00BE06B0" w:rsidRPr="00BE06B0" w:rsidRDefault="00BE06B0" w:rsidP="00BE06B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BE06B0">
        <w:rPr>
          <w:rFonts w:ascii="Arial" w:eastAsia="Times New Roman" w:hAnsi="Arial" w:cs="Arial"/>
          <w:lang w:eastAsia="en-GB"/>
        </w:rPr>
        <w:t>I am resident in Woking Borough and have mobility difficulties which prevent me from using the standard bus services.  I confirm that the information I have provided is true and correct.</w:t>
      </w:r>
    </w:p>
    <w:p w14:paraId="196EDA62" w14:textId="77777777" w:rsidR="00BE06B0" w:rsidRPr="00BE06B0" w:rsidRDefault="00BE06B0" w:rsidP="00BE06B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CBCAA5B" w14:textId="77777777" w:rsidR="00BE06B0" w:rsidRPr="00BE06B0" w:rsidRDefault="00BE06B0" w:rsidP="00BE06B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CE04D35" w14:textId="77777777" w:rsidR="00BE06B0" w:rsidRPr="00BE06B0" w:rsidRDefault="00BE06B0" w:rsidP="00BE06B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BE06B0">
        <w:rPr>
          <w:rFonts w:ascii="Arial" w:eastAsia="Times New Roman" w:hAnsi="Arial" w:cs="Arial"/>
          <w:lang w:eastAsia="en-GB"/>
        </w:rPr>
        <w:t>Signed:</w:t>
      </w:r>
      <w:r w:rsidRPr="00BE06B0">
        <w:rPr>
          <w:rFonts w:ascii="Arial" w:eastAsia="Times New Roman" w:hAnsi="Arial" w:cs="Arial"/>
          <w:lang w:eastAsia="en-GB"/>
        </w:rPr>
        <w:tab/>
        <w:t>...........................................</w:t>
      </w:r>
      <w:r w:rsidRPr="00BE06B0">
        <w:rPr>
          <w:rFonts w:ascii="Arial" w:eastAsia="Times New Roman" w:hAnsi="Arial" w:cs="Arial"/>
          <w:lang w:eastAsia="en-GB"/>
        </w:rPr>
        <w:tab/>
      </w:r>
      <w:r w:rsidRPr="00BE06B0">
        <w:rPr>
          <w:rFonts w:ascii="Arial" w:eastAsia="Times New Roman" w:hAnsi="Arial" w:cs="Arial"/>
          <w:lang w:eastAsia="en-GB"/>
        </w:rPr>
        <w:tab/>
        <w:t>Date:</w:t>
      </w:r>
      <w:r w:rsidRPr="00BE06B0">
        <w:rPr>
          <w:rFonts w:ascii="Arial" w:eastAsia="Times New Roman" w:hAnsi="Arial" w:cs="Arial"/>
          <w:lang w:eastAsia="en-GB"/>
        </w:rPr>
        <w:tab/>
        <w:t>.........................</w:t>
      </w:r>
    </w:p>
    <w:p w14:paraId="43FED686" w14:textId="77777777" w:rsidR="00BE06B0" w:rsidRPr="00BE06B0" w:rsidRDefault="00BE06B0" w:rsidP="00BE06B0">
      <w:pPr>
        <w:tabs>
          <w:tab w:val="left" w:pos="56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548F4051" w14:textId="77777777" w:rsidR="007A7744" w:rsidRPr="007A7744" w:rsidRDefault="007A7744" w:rsidP="007A7744">
      <w:pPr>
        <w:rPr>
          <w:rFonts w:ascii="Arial" w:hAnsi="Arial" w:cs="Arial"/>
        </w:rPr>
      </w:pPr>
    </w:p>
    <w:sectPr w:rsidR="007A7744" w:rsidRPr="007A7744" w:rsidSect="00BC2F72">
      <w:footerReference w:type="default" r:id="rId11"/>
      <w:headerReference w:type="first" r:id="rId12"/>
      <w:footerReference w:type="first" r:id="rId13"/>
      <w:pgSz w:w="11906" w:h="16838" w:code="9"/>
      <w:pgMar w:top="1440" w:right="1134" w:bottom="1701" w:left="1134" w:header="283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FCA6E" w14:textId="77777777" w:rsidR="00F22C8B" w:rsidRDefault="00F22C8B">
      <w:r>
        <w:separator/>
      </w:r>
    </w:p>
  </w:endnote>
  <w:endnote w:type="continuationSeparator" w:id="0">
    <w:p w14:paraId="4B64A5BC" w14:textId="77777777" w:rsidR="00F22C8B" w:rsidRDefault="00F2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is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A0782" w14:textId="71E38FB0" w:rsidR="00CD1518" w:rsidRDefault="00CD1518" w:rsidP="00CD1518">
    <w:pPr>
      <w:spacing w:line="240" w:lineRule="atLeast"/>
      <w:jc w:val="center"/>
      <w:rPr>
        <w:smallCaps/>
        <w:color w:val="000000"/>
      </w:rPr>
    </w:pPr>
    <w:r w:rsidRPr="00CD1518">
      <w:rPr>
        <w:color w:val="000000"/>
      </w:rPr>
      <w:t>Page</w:t>
    </w:r>
    <w:r w:rsidRPr="00CD1518">
      <w:rPr>
        <w:smallCaps/>
        <w:color w:val="000000"/>
      </w:rPr>
      <w:t xml:space="preserve"> </w:t>
    </w:r>
    <w:r w:rsidR="00A64F69" w:rsidRPr="00CD1518">
      <w:rPr>
        <w:smallCaps/>
        <w:color w:val="000000"/>
      </w:rPr>
      <w:fldChar w:fldCharType="begin"/>
    </w:r>
    <w:r w:rsidRPr="00CD1518">
      <w:rPr>
        <w:smallCaps/>
        <w:color w:val="000000"/>
      </w:rPr>
      <w:instrText xml:space="preserve"> PAGE </w:instrText>
    </w:r>
    <w:r w:rsidR="00A64F69" w:rsidRPr="00CD1518">
      <w:rPr>
        <w:smallCaps/>
        <w:color w:val="000000"/>
      </w:rPr>
      <w:fldChar w:fldCharType="separate"/>
    </w:r>
    <w:r w:rsidR="00BE06B0">
      <w:rPr>
        <w:smallCaps/>
        <w:noProof/>
        <w:color w:val="000000"/>
      </w:rPr>
      <w:t>2</w:t>
    </w:r>
    <w:r w:rsidR="00A64F69" w:rsidRPr="00CD1518">
      <w:rPr>
        <w:smallCaps/>
        <w:color w:val="000000"/>
      </w:rPr>
      <w:fldChar w:fldCharType="end"/>
    </w:r>
  </w:p>
  <w:p w14:paraId="3ACED713" w14:textId="77777777" w:rsidR="00052376" w:rsidRPr="00C3532D" w:rsidRDefault="00052376" w:rsidP="00052376">
    <w:pPr>
      <w:spacing w:line="240" w:lineRule="atLeast"/>
      <w:jc w:val="center"/>
      <w:rPr>
        <w:smallCaps/>
        <w:color w:val="000000"/>
        <w:sz w:val="20"/>
        <w:szCs w:val="20"/>
      </w:rPr>
    </w:pPr>
    <w:r w:rsidRPr="00C3532D">
      <w:rPr>
        <w:smallCaps/>
        <w:color w:val="000000"/>
        <w:sz w:val="20"/>
        <w:szCs w:val="20"/>
      </w:rPr>
      <w:t>WOKING COMMUNITY TRANSPORT L</w:t>
    </w:r>
    <w:r>
      <w:rPr>
        <w:smallCaps/>
        <w:color w:val="000000"/>
        <w:sz w:val="20"/>
        <w:szCs w:val="20"/>
      </w:rPr>
      <w:t>TD</w:t>
    </w:r>
  </w:p>
  <w:p w14:paraId="2C1DCD5E" w14:textId="77777777" w:rsidR="00052376" w:rsidRPr="00C3532D" w:rsidRDefault="00052376" w:rsidP="00052376">
    <w:pPr>
      <w:spacing w:line="240" w:lineRule="atLeast"/>
      <w:ind w:left="-431" w:right="-346"/>
      <w:jc w:val="center"/>
      <w:rPr>
        <w:smallCaps/>
        <w:color w:val="000000"/>
        <w:sz w:val="20"/>
        <w:szCs w:val="20"/>
      </w:rPr>
    </w:pPr>
    <w:r w:rsidRPr="00C3532D">
      <w:rPr>
        <w:smallCaps/>
        <w:color w:val="000000"/>
        <w:sz w:val="20"/>
        <w:szCs w:val="20"/>
      </w:rPr>
      <w:t>M</w:t>
    </w:r>
    <w:r>
      <w:rPr>
        <w:smallCaps/>
        <w:color w:val="000000"/>
        <w:sz w:val="20"/>
        <w:szCs w:val="20"/>
      </w:rPr>
      <w:t>OORCROFT</w:t>
    </w:r>
    <w:r w:rsidRPr="00C3532D">
      <w:rPr>
        <w:smallCaps/>
        <w:color w:val="000000"/>
        <w:sz w:val="20"/>
        <w:szCs w:val="20"/>
      </w:rPr>
      <w:t xml:space="preserve">, </w:t>
    </w:r>
    <w:smartTag w:uri="urn:schemas-microsoft-com:office:smarttags" w:element="address">
      <w:smartTag w:uri="urn:schemas-microsoft-com:office:smarttags" w:element="Street">
        <w:r w:rsidRPr="00C3532D">
          <w:rPr>
            <w:smallCaps/>
            <w:color w:val="000000"/>
            <w:sz w:val="20"/>
            <w:szCs w:val="20"/>
          </w:rPr>
          <w:t>O</w:t>
        </w:r>
        <w:r>
          <w:rPr>
            <w:smallCaps/>
            <w:color w:val="000000"/>
            <w:sz w:val="20"/>
            <w:szCs w:val="20"/>
          </w:rPr>
          <w:t>LD</w:t>
        </w:r>
        <w:r w:rsidRPr="00C3532D">
          <w:rPr>
            <w:smallCaps/>
            <w:color w:val="000000"/>
            <w:sz w:val="20"/>
            <w:szCs w:val="20"/>
          </w:rPr>
          <w:t xml:space="preserve"> S</w:t>
        </w:r>
        <w:r>
          <w:rPr>
            <w:smallCaps/>
            <w:color w:val="000000"/>
            <w:sz w:val="20"/>
            <w:szCs w:val="20"/>
          </w:rPr>
          <w:t>CHOOL</w:t>
        </w:r>
        <w:r w:rsidRPr="00C3532D">
          <w:rPr>
            <w:smallCaps/>
            <w:color w:val="000000"/>
            <w:sz w:val="20"/>
            <w:szCs w:val="20"/>
          </w:rPr>
          <w:t xml:space="preserve"> P</w:t>
        </w:r>
        <w:r>
          <w:rPr>
            <w:smallCaps/>
            <w:color w:val="000000"/>
            <w:sz w:val="20"/>
            <w:szCs w:val="20"/>
          </w:rPr>
          <w:t>LACE</w:t>
        </w:r>
      </w:smartTag>
      <w:r w:rsidRPr="00C3532D">
        <w:rPr>
          <w:smallCaps/>
          <w:color w:val="000000"/>
          <w:sz w:val="20"/>
          <w:szCs w:val="20"/>
        </w:rPr>
        <w:t xml:space="preserve">, </w:t>
      </w:r>
      <w:smartTag w:uri="urn:schemas-microsoft-com:office:smarttags" w:element="City">
        <w:r w:rsidRPr="00C3532D">
          <w:rPr>
            <w:smallCaps/>
            <w:color w:val="000000"/>
            <w:sz w:val="20"/>
            <w:szCs w:val="20"/>
          </w:rPr>
          <w:t>W</w:t>
        </w:r>
        <w:r>
          <w:rPr>
            <w:smallCaps/>
            <w:color w:val="000000"/>
            <w:sz w:val="20"/>
            <w:szCs w:val="20"/>
          </w:rPr>
          <w:t>ESTFIELD</w:t>
        </w:r>
      </w:smartTag>
    </w:smartTag>
    <w:r w:rsidRPr="00C3532D">
      <w:rPr>
        <w:smallCaps/>
        <w:color w:val="000000"/>
        <w:sz w:val="20"/>
        <w:szCs w:val="20"/>
      </w:rPr>
      <w:t xml:space="preserve">, </w:t>
    </w:r>
    <w:smartTag w:uri="urn:schemas-microsoft-com:office:smarttags" w:element="place">
      <w:r w:rsidRPr="00C3532D">
        <w:rPr>
          <w:smallCaps/>
          <w:color w:val="000000"/>
          <w:sz w:val="20"/>
          <w:szCs w:val="20"/>
        </w:rPr>
        <w:t>W</w:t>
      </w:r>
      <w:r>
        <w:rPr>
          <w:smallCaps/>
          <w:color w:val="000000"/>
          <w:sz w:val="20"/>
          <w:szCs w:val="20"/>
        </w:rPr>
        <w:t>OKING</w:t>
      </w:r>
    </w:smartTag>
    <w:r w:rsidRPr="00C3532D">
      <w:rPr>
        <w:smallCaps/>
        <w:color w:val="000000"/>
        <w:sz w:val="20"/>
        <w:szCs w:val="20"/>
      </w:rPr>
      <w:t xml:space="preserve">, </w:t>
    </w:r>
    <w:smartTag w:uri="urn:schemas-microsoft-com:office:smarttags" w:element="place">
      <w:r w:rsidRPr="00C3532D">
        <w:rPr>
          <w:smallCaps/>
          <w:color w:val="000000"/>
          <w:sz w:val="20"/>
          <w:szCs w:val="20"/>
        </w:rPr>
        <w:t>S</w:t>
      </w:r>
      <w:r>
        <w:rPr>
          <w:smallCaps/>
          <w:color w:val="000000"/>
          <w:sz w:val="20"/>
          <w:szCs w:val="20"/>
        </w:rPr>
        <w:t>URREY</w:t>
      </w:r>
    </w:smartTag>
    <w:r w:rsidRPr="00C3532D">
      <w:rPr>
        <w:smallCaps/>
        <w:color w:val="000000"/>
        <w:sz w:val="20"/>
        <w:szCs w:val="20"/>
      </w:rPr>
      <w:t xml:space="preserve"> GU22 9LY</w:t>
    </w:r>
  </w:p>
  <w:p w14:paraId="0E5C6458" w14:textId="77777777" w:rsidR="00052376" w:rsidRPr="00114C04" w:rsidRDefault="00052376" w:rsidP="00052376">
    <w:pPr>
      <w:ind w:left="-431" w:right="-346"/>
      <w:jc w:val="center"/>
      <w:rPr>
        <w:color w:val="000000"/>
      </w:rPr>
    </w:pPr>
  </w:p>
  <w:p w14:paraId="09824B9B" w14:textId="77777777" w:rsidR="00052376" w:rsidRPr="00114C04" w:rsidRDefault="00052376" w:rsidP="00052376">
    <w:pPr>
      <w:jc w:val="center"/>
      <w:rPr>
        <w:color w:val="000000"/>
        <w:sz w:val="18"/>
        <w:szCs w:val="18"/>
      </w:rPr>
    </w:pPr>
    <w:r w:rsidRPr="00114C04">
      <w:rPr>
        <w:color w:val="000000"/>
        <w:sz w:val="18"/>
        <w:szCs w:val="18"/>
      </w:rPr>
      <w:t>Woking Community Transport Ltd is registered as an Industrial and Provident Society with exempt charitable status.</w:t>
    </w:r>
  </w:p>
  <w:p w14:paraId="669B1F4C" w14:textId="77777777" w:rsidR="00052376" w:rsidRDefault="00052376" w:rsidP="00052376">
    <w:pPr>
      <w:jc w:val="center"/>
      <w:rPr>
        <w:color w:val="000000"/>
        <w:sz w:val="18"/>
        <w:szCs w:val="18"/>
      </w:rPr>
    </w:pPr>
    <w:r w:rsidRPr="00114C04">
      <w:rPr>
        <w:color w:val="000000"/>
        <w:sz w:val="18"/>
        <w:szCs w:val="18"/>
      </w:rPr>
      <w:t>Registered Number 27313R.</w:t>
    </w:r>
  </w:p>
  <w:p w14:paraId="680C83F8" w14:textId="77777777" w:rsidR="00052376" w:rsidRDefault="00052376" w:rsidP="00052376">
    <w:pPr>
      <w:widowControl w:val="0"/>
      <w:autoSpaceDE w:val="0"/>
      <w:autoSpaceDN w:val="0"/>
      <w:adjustRightInd w:val="0"/>
      <w:spacing w:line="216" w:lineRule="exact"/>
      <w:jc w:val="center"/>
      <w:rPr>
        <w:b/>
      </w:rPr>
    </w:pPr>
    <w:r w:rsidRPr="00987F8E">
      <w:rPr>
        <w:b/>
      </w:rPr>
      <w:t xml:space="preserve">Supported by </w:t>
    </w:r>
    <w:smartTag w:uri="urn:schemas-microsoft-com:office:smarttags" w:element="place">
      <w:r w:rsidRPr="00987F8E">
        <w:rPr>
          <w:b/>
        </w:rPr>
        <w:t>Woking</w:t>
      </w:r>
    </w:smartTag>
    <w:r w:rsidRPr="00987F8E">
      <w:rPr>
        <w:b/>
      </w:rPr>
      <w:t xml:space="preserve"> Borough Council</w:t>
    </w:r>
  </w:p>
  <w:p w14:paraId="432FA75F" w14:textId="77777777" w:rsidR="00CD1518" w:rsidRPr="00114C04" w:rsidRDefault="00CD1518" w:rsidP="00CD1518">
    <w:pPr>
      <w:jc w:val="center"/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FD8BE" w14:textId="77777777" w:rsidR="00052376" w:rsidRPr="00C3532D" w:rsidRDefault="00052376" w:rsidP="00052376">
    <w:pPr>
      <w:spacing w:line="240" w:lineRule="atLeast"/>
      <w:jc w:val="center"/>
      <w:rPr>
        <w:smallCaps/>
        <w:color w:val="000000"/>
        <w:sz w:val="20"/>
        <w:szCs w:val="20"/>
      </w:rPr>
    </w:pPr>
    <w:r w:rsidRPr="00C3532D">
      <w:rPr>
        <w:smallCaps/>
        <w:color w:val="000000"/>
        <w:sz w:val="20"/>
        <w:szCs w:val="20"/>
      </w:rPr>
      <w:t>WOKING COMMUNITY TRANSPORT L</w:t>
    </w:r>
    <w:r>
      <w:rPr>
        <w:smallCaps/>
        <w:color w:val="000000"/>
        <w:sz w:val="20"/>
        <w:szCs w:val="20"/>
      </w:rPr>
      <w:t>TD</w:t>
    </w:r>
  </w:p>
  <w:p w14:paraId="089AC506" w14:textId="77777777" w:rsidR="00052376" w:rsidRPr="00C3532D" w:rsidRDefault="00052376" w:rsidP="00052376">
    <w:pPr>
      <w:spacing w:line="240" w:lineRule="atLeast"/>
      <w:ind w:left="-431" w:right="-346"/>
      <w:jc w:val="center"/>
      <w:rPr>
        <w:smallCaps/>
        <w:color w:val="000000"/>
        <w:sz w:val="20"/>
        <w:szCs w:val="20"/>
      </w:rPr>
    </w:pPr>
    <w:r w:rsidRPr="00C3532D">
      <w:rPr>
        <w:smallCaps/>
        <w:color w:val="000000"/>
        <w:sz w:val="20"/>
        <w:szCs w:val="20"/>
      </w:rPr>
      <w:t>M</w:t>
    </w:r>
    <w:r>
      <w:rPr>
        <w:smallCaps/>
        <w:color w:val="000000"/>
        <w:sz w:val="20"/>
        <w:szCs w:val="20"/>
      </w:rPr>
      <w:t>OORCROFT</w:t>
    </w:r>
    <w:r w:rsidRPr="00C3532D">
      <w:rPr>
        <w:smallCaps/>
        <w:color w:val="000000"/>
        <w:sz w:val="20"/>
        <w:szCs w:val="20"/>
      </w:rPr>
      <w:t xml:space="preserve">, </w:t>
    </w:r>
    <w:smartTag w:uri="urn:schemas-microsoft-com:office:smarttags" w:element="address">
      <w:smartTag w:uri="urn:schemas-microsoft-com:office:smarttags" w:element="Street">
        <w:r w:rsidRPr="00C3532D">
          <w:rPr>
            <w:smallCaps/>
            <w:color w:val="000000"/>
            <w:sz w:val="20"/>
            <w:szCs w:val="20"/>
          </w:rPr>
          <w:t>O</w:t>
        </w:r>
        <w:r>
          <w:rPr>
            <w:smallCaps/>
            <w:color w:val="000000"/>
            <w:sz w:val="20"/>
            <w:szCs w:val="20"/>
          </w:rPr>
          <w:t>LD</w:t>
        </w:r>
        <w:r w:rsidRPr="00C3532D">
          <w:rPr>
            <w:smallCaps/>
            <w:color w:val="000000"/>
            <w:sz w:val="20"/>
            <w:szCs w:val="20"/>
          </w:rPr>
          <w:t xml:space="preserve"> S</w:t>
        </w:r>
        <w:r>
          <w:rPr>
            <w:smallCaps/>
            <w:color w:val="000000"/>
            <w:sz w:val="20"/>
            <w:szCs w:val="20"/>
          </w:rPr>
          <w:t>CHOOL</w:t>
        </w:r>
        <w:r w:rsidRPr="00C3532D">
          <w:rPr>
            <w:smallCaps/>
            <w:color w:val="000000"/>
            <w:sz w:val="20"/>
            <w:szCs w:val="20"/>
          </w:rPr>
          <w:t xml:space="preserve"> P</w:t>
        </w:r>
        <w:r>
          <w:rPr>
            <w:smallCaps/>
            <w:color w:val="000000"/>
            <w:sz w:val="20"/>
            <w:szCs w:val="20"/>
          </w:rPr>
          <w:t>LACE</w:t>
        </w:r>
      </w:smartTag>
      <w:r w:rsidRPr="00C3532D">
        <w:rPr>
          <w:smallCaps/>
          <w:color w:val="000000"/>
          <w:sz w:val="20"/>
          <w:szCs w:val="20"/>
        </w:rPr>
        <w:t xml:space="preserve">, </w:t>
      </w:r>
      <w:smartTag w:uri="urn:schemas-microsoft-com:office:smarttags" w:element="City">
        <w:r w:rsidRPr="00C3532D">
          <w:rPr>
            <w:smallCaps/>
            <w:color w:val="000000"/>
            <w:sz w:val="20"/>
            <w:szCs w:val="20"/>
          </w:rPr>
          <w:t>W</w:t>
        </w:r>
        <w:r>
          <w:rPr>
            <w:smallCaps/>
            <w:color w:val="000000"/>
            <w:sz w:val="20"/>
            <w:szCs w:val="20"/>
          </w:rPr>
          <w:t>ESTFIELD</w:t>
        </w:r>
      </w:smartTag>
    </w:smartTag>
    <w:r w:rsidRPr="00C3532D">
      <w:rPr>
        <w:smallCaps/>
        <w:color w:val="000000"/>
        <w:sz w:val="20"/>
        <w:szCs w:val="20"/>
      </w:rPr>
      <w:t xml:space="preserve">, </w:t>
    </w:r>
    <w:smartTag w:uri="urn:schemas-microsoft-com:office:smarttags" w:element="place">
      <w:r w:rsidRPr="00C3532D">
        <w:rPr>
          <w:smallCaps/>
          <w:color w:val="000000"/>
          <w:sz w:val="20"/>
          <w:szCs w:val="20"/>
        </w:rPr>
        <w:t>W</w:t>
      </w:r>
      <w:r>
        <w:rPr>
          <w:smallCaps/>
          <w:color w:val="000000"/>
          <w:sz w:val="20"/>
          <w:szCs w:val="20"/>
        </w:rPr>
        <w:t>OKING</w:t>
      </w:r>
    </w:smartTag>
    <w:r w:rsidRPr="00C3532D">
      <w:rPr>
        <w:smallCaps/>
        <w:color w:val="000000"/>
        <w:sz w:val="20"/>
        <w:szCs w:val="20"/>
      </w:rPr>
      <w:t xml:space="preserve">, </w:t>
    </w:r>
    <w:smartTag w:uri="urn:schemas-microsoft-com:office:smarttags" w:element="place">
      <w:r w:rsidRPr="00C3532D">
        <w:rPr>
          <w:smallCaps/>
          <w:color w:val="000000"/>
          <w:sz w:val="20"/>
          <w:szCs w:val="20"/>
        </w:rPr>
        <w:t>S</w:t>
      </w:r>
      <w:r>
        <w:rPr>
          <w:smallCaps/>
          <w:color w:val="000000"/>
          <w:sz w:val="20"/>
          <w:szCs w:val="20"/>
        </w:rPr>
        <w:t>URREY</w:t>
      </w:r>
    </w:smartTag>
    <w:r w:rsidRPr="00C3532D">
      <w:rPr>
        <w:smallCaps/>
        <w:color w:val="000000"/>
        <w:sz w:val="20"/>
        <w:szCs w:val="20"/>
      </w:rPr>
      <w:t xml:space="preserve"> GU22 9LY</w:t>
    </w:r>
  </w:p>
  <w:p w14:paraId="34851C0C" w14:textId="77777777" w:rsidR="00052376" w:rsidRPr="00114C04" w:rsidRDefault="00052376" w:rsidP="00052376">
    <w:pPr>
      <w:ind w:left="-431" w:right="-346"/>
      <w:jc w:val="center"/>
      <w:rPr>
        <w:color w:val="000000"/>
      </w:rPr>
    </w:pPr>
  </w:p>
  <w:p w14:paraId="7191B9EB" w14:textId="77777777" w:rsidR="00052376" w:rsidRPr="00004932" w:rsidRDefault="00004932" w:rsidP="00052376">
    <w:pPr>
      <w:jc w:val="center"/>
      <w:rPr>
        <w:color w:val="000000"/>
        <w:sz w:val="20"/>
        <w:szCs w:val="20"/>
      </w:rPr>
    </w:pPr>
    <w:r w:rsidRPr="00004932">
      <w:rPr>
        <w:sz w:val="20"/>
        <w:szCs w:val="20"/>
      </w:rPr>
      <w:t>WCT is a registered society (no. 27313R) under the Co-operative and Community Benefit Societies Act 2014 and as such is a not for profit organisation run for the benefit of the community.</w:t>
    </w:r>
  </w:p>
  <w:p w14:paraId="7E966A19" w14:textId="77777777" w:rsidR="00CD1518" w:rsidRDefault="00052376" w:rsidP="00052376">
    <w:pPr>
      <w:widowControl w:val="0"/>
      <w:autoSpaceDE w:val="0"/>
      <w:autoSpaceDN w:val="0"/>
      <w:adjustRightInd w:val="0"/>
      <w:spacing w:line="216" w:lineRule="exact"/>
      <w:jc w:val="center"/>
      <w:rPr>
        <w:b/>
      </w:rPr>
    </w:pPr>
    <w:r w:rsidRPr="00987F8E">
      <w:rPr>
        <w:b/>
      </w:rPr>
      <w:t xml:space="preserve">Supported by </w:t>
    </w:r>
    <w:smartTag w:uri="urn:schemas-microsoft-com:office:smarttags" w:element="place">
      <w:r w:rsidRPr="00987F8E">
        <w:rPr>
          <w:b/>
        </w:rPr>
        <w:t>Woking</w:t>
      </w:r>
    </w:smartTag>
    <w:r w:rsidRPr="00987F8E">
      <w:rPr>
        <w:b/>
      </w:rPr>
      <w:t xml:space="preserve"> Borough Council</w:t>
    </w:r>
  </w:p>
  <w:p w14:paraId="6B71397D" w14:textId="77777777" w:rsidR="00052376" w:rsidRDefault="00052376" w:rsidP="00052376">
    <w:pPr>
      <w:widowControl w:val="0"/>
      <w:autoSpaceDE w:val="0"/>
      <w:autoSpaceDN w:val="0"/>
      <w:adjustRightInd w:val="0"/>
      <w:spacing w:line="216" w:lineRule="exact"/>
      <w:jc w:val="center"/>
      <w:rPr>
        <w:smallCaps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45D35" w14:textId="77777777" w:rsidR="00F22C8B" w:rsidRDefault="00F22C8B">
      <w:r>
        <w:separator/>
      </w:r>
    </w:p>
  </w:footnote>
  <w:footnote w:type="continuationSeparator" w:id="0">
    <w:p w14:paraId="17B26652" w14:textId="77777777" w:rsidR="00F22C8B" w:rsidRDefault="00F22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318" w:type="dxa"/>
      <w:tblLayout w:type="fixed"/>
      <w:tblLook w:val="04A0" w:firstRow="1" w:lastRow="0" w:firstColumn="1" w:lastColumn="0" w:noHBand="0" w:noVBand="1"/>
    </w:tblPr>
    <w:tblGrid>
      <w:gridCol w:w="6692"/>
      <w:gridCol w:w="3515"/>
    </w:tblGrid>
    <w:tr w:rsidR="00AD779B" w:rsidRPr="00B674BD" w14:paraId="60670E84" w14:textId="77777777" w:rsidTr="003C0B87">
      <w:trPr>
        <w:trHeight w:val="1702"/>
      </w:trPr>
      <w:tc>
        <w:tcPr>
          <w:tcW w:w="6692" w:type="dxa"/>
          <w:vMerge w:val="restart"/>
          <w:vAlign w:val="center"/>
        </w:tcPr>
        <w:p w14:paraId="00914F61" w14:textId="77777777" w:rsidR="00AD779B" w:rsidRDefault="00A33813" w:rsidP="003C0B87">
          <w:pPr>
            <w:pStyle w:val="Header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3CD83EC6" wp14:editId="4EED15E2">
                <wp:extent cx="3467100" cy="697360"/>
                <wp:effectExtent l="0" t="0" r="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ustler logo temp 1_edited-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7100" cy="697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19EFBED" w14:textId="77777777" w:rsidR="00B40C8E" w:rsidRPr="00BC2F72" w:rsidRDefault="00EF1262" w:rsidP="00EF1262">
          <w:pPr>
            <w:pStyle w:val="Header"/>
            <w:rPr>
              <w:rFonts w:ascii="Arial" w:eastAsia="Calibri" w:hAnsi="Arial" w:cs="Arial"/>
              <w:b/>
              <w:i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i/>
              <w:lang w:eastAsia="en-US"/>
            </w:rPr>
            <w:t xml:space="preserve">                </w:t>
          </w:r>
          <w:r>
            <w:rPr>
              <w:rFonts w:ascii="Arial" w:eastAsia="Calibri" w:hAnsi="Arial" w:cs="Arial"/>
              <w:b/>
              <w:i/>
              <w:noProof/>
              <w:sz w:val="20"/>
              <w:szCs w:val="20"/>
            </w:rPr>
            <w:drawing>
              <wp:inline distT="0" distB="0" distL="0" distR="0" wp14:anchorId="786D64C7" wp14:editId="17C012CB">
                <wp:extent cx="2639060" cy="438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9060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B339C13" w14:textId="77777777" w:rsidR="00801795" w:rsidRPr="00B40C8E" w:rsidRDefault="00EF1262" w:rsidP="00EF1262">
          <w:pPr>
            <w:pStyle w:val="Header"/>
            <w:rPr>
              <w:rFonts w:ascii="Arial" w:eastAsia="Calibri" w:hAnsi="Arial" w:cs="Arial"/>
              <w:b/>
              <w:i/>
              <w:lang w:eastAsia="en-US"/>
            </w:rPr>
          </w:pPr>
          <w:r>
            <w:rPr>
              <w:rFonts w:ascii="Arial" w:eastAsia="Calibri" w:hAnsi="Arial" w:cs="Arial"/>
              <w:b/>
              <w:i/>
              <w:lang w:eastAsia="en-US"/>
            </w:rPr>
            <w:t xml:space="preserve">                </w:t>
          </w:r>
          <w:r w:rsidR="003C0B87" w:rsidRPr="00B40C8E">
            <w:rPr>
              <w:rFonts w:ascii="Arial" w:eastAsia="Calibri" w:hAnsi="Arial" w:cs="Arial"/>
              <w:b/>
              <w:i/>
              <w:lang w:eastAsia="en-US"/>
            </w:rPr>
            <w:t>Excellence in Community Transport</w:t>
          </w:r>
        </w:p>
        <w:p w14:paraId="75F75632" w14:textId="77777777" w:rsidR="003C0B87" w:rsidRPr="00B40C8E" w:rsidRDefault="003C0B87" w:rsidP="00B40C8E">
          <w:pPr>
            <w:pStyle w:val="Header"/>
            <w:jc w:val="center"/>
            <w:rPr>
              <w:rFonts w:ascii="Calibri" w:eastAsia="Calibri" w:hAnsi="Calibri"/>
              <w:lang w:eastAsia="en-US"/>
            </w:rPr>
          </w:pPr>
        </w:p>
      </w:tc>
      <w:tc>
        <w:tcPr>
          <w:tcW w:w="3515" w:type="dxa"/>
          <w:vAlign w:val="center"/>
        </w:tcPr>
        <w:p w14:paraId="2CB2BF71" w14:textId="77777777" w:rsidR="00B40C8E" w:rsidRPr="00B40C8E" w:rsidRDefault="00E10EB5" w:rsidP="00B40C8E">
          <w:pPr>
            <w:pStyle w:val="Header"/>
            <w:jc w:val="right"/>
            <w:rPr>
              <w:rFonts w:ascii="Arial" w:eastAsia="Calibri" w:hAnsi="Arial" w:cs="Arial"/>
              <w:i/>
              <w:sz w:val="28"/>
              <w:szCs w:val="28"/>
              <w:lang w:eastAsia="en-US"/>
            </w:rPr>
          </w:pPr>
          <w:r w:rsidRPr="00E10EB5">
            <w:rPr>
              <w:rFonts w:ascii="Calibri" w:hAnsi="Calibri" w:cs="Calibri"/>
              <w:noProof/>
              <w:color w:val="1F497D"/>
              <w:sz w:val="22"/>
              <w:szCs w:val="22"/>
            </w:rPr>
            <w:drawing>
              <wp:inline distT="0" distB="0" distL="0" distR="0" wp14:anchorId="3E9DA9D2" wp14:editId="4188C058">
                <wp:extent cx="1447800" cy="563880"/>
                <wp:effectExtent l="0" t="0" r="0" b="7620"/>
                <wp:docPr id="4" name="Picture 2" descr="cid:image002.png@01D61F07.807A0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d:image002.png@01D61F07.807A0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D779B" w:rsidRPr="00B674BD" w14:paraId="7289A53D" w14:textId="77777777" w:rsidTr="003C0B87">
      <w:trPr>
        <w:trHeight w:val="1005"/>
      </w:trPr>
      <w:tc>
        <w:tcPr>
          <w:tcW w:w="6692" w:type="dxa"/>
          <w:vMerge/>
        </w:tcPr>
        <w:p w14:paraId="6CA4CE31" w14:textId="77777777" w:rsidR="00AD779B" w:rsidRDefault="00AD779B" w:rsidP="00135BB9">
          <w:pPr>
            <w:pStyle w:val="Head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3515" w:type="dxa"/>
          <w:vAlign w:val="center"/>
        </w:tcPr>
        <w:p w14:paraId="098731C1" w14:textId="77777777" w:rsidR="00AD779B" w:rsidRDefault="00AD779B" w:rsidP="00AD779B">
          <w:pPr>
            <w:pStyle w:val="BodyText"/>
            <w:tabs>
              <w:tab w:val="left" w:pos="567"/>
            </w:tabs>
            <w:spacing w:line="100" w:lineRule="atLeast"/>
            <w:ind w:right="0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Booking Line: (01483) 724433</w:t>
          </w:r>
        </w:p>
        <w:p w14:paraId="228C67A5" w14:textId="77777777" w:rsidR="00AD779B" w:rsidRDefault="00AD779B" w:rsidP="00AD779B">
          <w:pPr>
            <w:pStyle w:val="BodyText"/>
            <w:tabs>
              <w:tab w:val="left" w:pos="567"/>
            </w:tabs>
            <w:ind w:right="0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Administration: (01483) 744800</w:t>
          </w:r>
        </w:p>
        <w:p w14:paraId="7F70F70F" w14:textId="77777777" w:rsidR="00AD779B" w:rsidRPr="00233D6A" w:rsidRDefault="00AD779B" w:rsidP="00AD779B">
          <w:pPr>
            <w:tabs>
              <w:tab w:val="left" w:pos="567"/>
            </w:tabs>
            <w:spacing w:line="240" w:lineRule="atLeast"/>
            <w:jc w:val="right"/>
            <w:rPr>
              <w:color w:val="000000"/>
              <w:sz w:val="20"/>
              <w:szCs w:val="20"/>
            </w:rPr>
          </w:pPr>
          <w:r w:rsidRPr="00233D6A">
            <w:rPr>
              <w:color w:val="000000"/>
              <w:sz w:val="20"/>
              <w:szCs w:val="20"/>
            </w:rPr>
            <w:t>Fax: (01483) 757115</w:t>
          </w:r>
        </w:p>
        <w:p w14:paraId="2BC2FDA6" w14:textId="77777777" w:rsidR="00AD779B" w:rsidRDefault="00AC2072" w:rsidP="00AD779B">
          <w:pPr>
            <w:pStyle w:val="Header"/>
            <w:jc w:val="right"/>
            <w:rPr>
              <w:rFonts w:ascii="Arial" w:eastAsia="Calibri" w:hAnsi="Arial" w:cs="Arial"/>
              <w:i/>
              <w:noProof/>
              <w:sz w:val="28"/>
              <w:szCs w:val="28"/>
            </w:rPr>
          </w:pPr>
          <w:r>
            <w:rPr>
              <w:sz w:val="20"/>
              <w:szCs w:val="20"/>
            </w:rPr>
            <w:t>Email: enquiries</w:t>
          </w:r>
          <w:r w:rsidR="00AD779B" w:rsidRPr="00233D6A">
            <w:rPr>
              <w:sz w:val="20"/>
              <w:szCs w:val="20"/>
            </w:rPr>
            <w:t>@wokingbustler.org.uk</w:t>
          </w:r>
        </w:p>
      </w:tc>
    </w:tr>
  </w:tbl>
  <w:p w14:paraId="2595107E" w14:textId="77777777" w:rsidR="00CD1518" w:rsidRPr="00233D6A" w:rsidRDefault="00CD1518" w:rsidP="00AD779B">
    <w:pPr>
      <w:tabs>
        <w:tab w:val="left" w:pos="567"/>
      </w:tabs>
      <w:spacing w:line="240" w:lineRule="atLeast"/>
      <w:jc w:val="right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2MrQwtLQ0NLcwMzZQ0lEKTi0uzszPAykwrAUATh2YEywAAAA="/>
  </w:docVars>
  <w:rsids>
    <w:rsidRoot w:val="00A33813"/>
    <w:rsid w:val="00004932"/>
    <w:rsid w:val="00026C93"/>
    <w:rsid w:val="00052376"/>
    <w:rsid w:val="0005769F"/>
    <w:rsid w:val="00063A5E"/>
    <w:rsid w:val="001147A6"/>
    <w:rsid w:val="0013359F"/>
    <w:rsid w:val="00135BB9"/>
    <w:rsid w:val="00153BCE"/>
    <w:rsid w:val="001C3B79"/>
    <w:rsid w:val="001E7EFC"/>
    <w:rsid w:val="00233D6A"/>
    <w:rsid w:val="0026247F"/>
    <w:rsid w:val="002677D4"/>
    <w:rsid w:val="002B748E"/>
    <w:rsid w:val="002C64B1"/>
    <w:rsid w:val="00311521"/>
    <w:rsid w:val="00321F06"/>
    <w:rsid w:val="00370968"/>
    <w:rsid w:val="003C0B87"/>
    <w:rsid w:val="003C2079"/>
    <w:rsid w:val="003F650A"/>
    <w:rsid w:val="004253C5"/>
    <w:rsid w:val="0043359B"/>
    <w:rsid w:val="0049611A"/>
    <w:rsid w:val="004B54D6"/>
    <w:rsid w:val="005B1F8C"/>
    <w:rsid w:val="005C3377"/>
    <w:rsid w:val="00602FC7"/>
    <w:rsid w:val="00682FC2"/>
    <w:rsid w:val="006B1A57"/>
    <w:rsid w:val="006E53CC"/>
    <w:rsid w:val="006F3656"/>
    <w:rsid w:val="006F7C05"/>
    <w:rsid w:val="00713A04"/>
    <w:rsid w:val="00781B26"/>
    <w:rsid w:val="00783BC1"/>
    <w:rsid w:val="007A7744"/>
    <w:rsid w:val="00801795"/>
    <w:rsid w:val="008805CE"/>
    <w:rsid w:val="008E0EDD"/>
    <w:rsid w:val="00976876"/>
    <w:rsid w:val="009A2F22"/>
    <w:rsid w:val="00A33813"/>
    <w:rsid w:val="00A46D24"/>
    <w:rsid w:val="00A6108D"/>
    <w:rsid w:val="00A64F69"/>
    <w:rsid w:val="00A84B2F"/>
    <w:rsid w:val="00AC2072"/>
    <w:rsid w:val="00AD779B"/>
    <w:rsid w:val="00B40C8E"/>
    <w:rsid w:val="00B41370"/>
    <w:rsid w:val="00B674BD"/>
    <w:rsid w:val="00B82C6A"/>
    <w:rsid w:val="00B835BE"/>
    <w:rsid w:val="00BB749D"/>
    <w:rsid w:val="00BC2F72"/>
    <w:rsid w:val="00BE06B0"/>
    <w:rsid w:val="00C23D45"/>
    <w:rsid w:val="00C47E8C"/>
    <w:rsid w:val="00CC45AD"/>
    <w:rsid w:val="00CD1518"/>
    <w:rsid w:val="00CE44AA"/>
    <w:rsid w:val="00D86810"/>
    <w:rsid w:val="00DD2129"/>
    <w:rsid w:val="00E10EB5"/>
    <w:rsid w:val="00E82065"/>
    <w:rsid w:val="00E842D7"/>
    <w:rsid w:val="00EE6CCF"/>
    <w:rsid w:val="00EF1262"/>
    <w:rsid w:val="00F22C8B"/>
    <w:rsid w:val="00FA16F6"/>
    <w:rsid w:val="00FD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30721"/>
    <o:shapelayout v:ext="edit">
      <o:idmap v:ext="edit" data="1"/>
    </o:shapelayout>
  </w:shapeDefaults>
  <w:decimalSymbol w:val="."/>
  <w:listSeparator w:val=","/>
  <w14:docId w14:val="7BD39355"/>
  <w15:docId w15:val="{181B7299-F9DF-48D5-9CE6-F52BA505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37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3">
    <w:name w:val="heading 3"/>
    <w:basedOn w:val="Normal"/>
    <w:next w:val="Normal"/>
    <w:qFormat/>
    <w:rsid w:val="00233D6A"/>
    <w:pPr>
      <w:keepNext/>
      <w:pBdr>
        <w:top w:val="double" w:sz="12" w:space="1" w:color="000000"/>
        <w:bottom w:val="double" w:sz="12" w:space="1" w:color="000000"/>
      </w:pBdr>
      <w:tabs>
        <w:tab w:val="left" w:pos="5400"/>
        <w:tab w:val="left" w:pos="6300"/>
        <w:tab w:val="left" w:pos="657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Times New Roman"/>
      <w:b/>
      <w:i/>
      <w:color w:val="0000F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3D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rsid w:val="00233D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rsid w:val="00233D6A"/>
    <w:pPr>
      <w:overflowPunct w:val="0"/>
      <w:autoSpaceDE w:val="0"/>
      <w:autoSpaceDN w:val="0"/>
      <w:adjustRightInd w:val="0"/>
      <w:spacing w:after="0" w:line="240" w:lineRule="atLeast"/>
      <w:ind w:right="-341"/>
      <w:jc w:val="right"/>
      <w:textAlignment w:val="baseline"/>
    </w:pPr>
    <w:rPr>
      <w:rFonts w:ascii="Futurist" w:eastAsia="Times New Roman" w:hAnsi="Futurist" w:cs="Times New Roman"/>
      <w:color w:val="00000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674BD"/>
    <w:rPr>
      <w:sz w:val="24"/>
      <w:szCs w:val="24"/>
    </w:rPr>
  </w:style>
  <w:style w:type="table" w:styleId="TableGrid">
    <w:name w:val="Table Grid"/>
    <w:basedOn w:val="TableNormal"/>
    <w:uiPriority w:val="39"/>
    <w:rsid w:val="00B674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C3B7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1C3B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1B2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okingbustler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cid:image002.png@01D61F07.807A02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BustlerLetterOct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724D146431145AA5F41FF64C5494C" ma:contentTypeVersion="8" ma:contentTypeDescription="Create a new document." ma:contentTypeScope="" ma:versionID="f19b1eed65126007e132c4dfda8ed2ab">
  <xsd:schema xmlns:xsd="http://www.w3.org/2001/XMLSchema" xmlns:xs="http://www.w3.org/2001/XMLSchema" xmlns:p="http://schemas.microsoft.com/office/2006/metadata/properties" xmlns:ns3="8ea347be-29a1-4cc5-85df-94811f4ea99f" targetNamespace="http://schemas.microsoft.com/office/2006/metadata/properties" ma:root="true" ma:fieldsID="f5b9dfbc8bf16b3a7ced655022bd47b7" ns3:_="">
    <xsd:import namespace="8ea347be-29a1-4cc5-85df-94811f4ea9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347be-29a1-4cc5-85df-94811f4ea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B173C-0DCD-4BA6-B8CA-07B5EBBCC2A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ea347be-29a1-4cc5-85df-94811f4ea99f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852F65-B403-44E5-8EAD-321B3D1EE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FAB89-D967-4A57-8AD3-250DCA9A6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347be-29a1-4cc5-85df-94811f4ea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12D7B1-B496-46E3-BB1B-A4D2946A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BustlerLetterOct14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&lt;Start address here&gt;</vt:lpstr>
    </vt:vector>
  </TitlesOfParts>
  <Company>WCT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&lt;Start address here&gt;</dc:title>
  <dc:creator>Mark Wiggins</dc:creator>
  <cp:lastModifiedBy>Mark Wiggins</cp:lastModifiedBy>
  <cp:revision>2</cp:revision>
  <cp:lastPrinted>2020-12-17T15:35:00Z</cp:lastPrinted>
  <dcterms:created xsi:type="dcterms:W3CDTF">2021-06-25T08:34:00Z</dcterms:created>
  <dcterms:modified xsi:type="dcterms:W3CDTF">2021-06-25T08:34:00Z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-1360852918</vt:i4>
  </property>
  <property fmtid="{D5CDD505-2E9C-101B-9397-08002B2CF9AE}" pid="3" name="ContentTypeId">
    <vt:lpwstr>0x010100738724D146431145AA5F41FF64C5494C</vt:lpwstr>
  </property>
</Properties>
</file>